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892D" w14:textId="77777777" w:rsidR="00176119" w:rsidRDefault="00176119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  <w:r>
        <w:rPr>
          <w:rFonts w:cs="Arial"/>
          <w:b/>
          <w:color w:val="000000"/>
          <w:sz w:val="18"/>
          <w:szCs w:val="18"/>
          <w:lang w:eastAsia="ar-SA"/>
        </w:rPr>
        <w:t>(Carta intestata dell’istituzione scolastica)</w:t>
      </w:r>
    </w:p>
    <w:p w14:paraId="369351B9" w14:textId="77777777" w:rsidR="00176119" w:rsidRDefault="00176119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</w:p>
    <w:p w14:paraId="4CB2FFE5" w14:textId="159E2BC7" w:rsidR="00F32C88" w:rsidRPr="0036790A" w:rsidRDefault="00F32C88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  <w:r w:rsidRPr="0036790A">
        <w:rPr>
          <w:rFonts w:cs="Arial"/>
          <w:b/>
          <w:color w:val="000000"/>
          <w:sz w:val="18"/>
          <w:szCs w:val="18"/>
          <w:lang w:eastAsia="ar-SA"/>
        </w:rPr>
        <w:t xml:space="preserve">SCHEDA </w:t>
      </w:r>
      <w:r w:rsidR="00225454">
        <w:rPr>
          <w:rFonts w:cs="Arial"/>
          <w:b/>
          <w:color w:val="000000"/>
          <w:sz w:val="18"/>
          <w:szCs w:val="18"/>
          <w:lang w:eastAsia="ar-SA"/>
        </w:rPr>
        <w:t>CANDIDATURA SCUOLA POLO INVALSI</w:t>
      </w:r>
      <w:r w:rsidR="00274F3F">
        <w:rPr>
          <w:rFonts w:cs="Arial"/>
          <w:b/>
          <w:color w:val="000000"/>
          <w:sz w:val="18"/>
          <w:szCs w:val="18"/>
          <w:lang w:eastAsia="ar-SA"/>
        </w:rPr>
        <w:t xml:space="preserve"> a.s. 202</w:t>
      </w:r>
      <w:r w:rsidR="00940910">
        <w:rPr>
          <w:rFonts w:cs="Arial"/>
          <w:b/>
          <w:color w:val="000000"/>
          <w:sz w:val="18"/>
          <w:szCs w:val="18"/>
          <w:lang w:eastAsia="ar-SA"/>
        </w:rPr>
        <w:t>1</w:t>
      </w:r>
      <w:r w:rsidR="00274F3F">
        <w:rPr>
          <w:rFonts w:cs="Arial"/>
          <w:b/>
          <w:color w:val="000000"/>
          <w:sz w:val="18"/>
          <w:szCs w:val="18"/>
          <w:lang w:eastAsia="ar-SA"/>
        </w:rPr>
        <w:t>/2</w:t>
      </w:r>
      <w:r w:rsidR="00940910">
        <w:rPr>
          <w:rFonts w:cs="Arial"/>
          <w:b/>
          <w:color w:val="000000"/>
          <w:sz w:val="18"/>
          <w:szCs w:val="18"/>
          <w:lang w:eastAsia="ar-SA"/>
        </w:rPr>
        <w:t>2</w:t>
      </w:r>
    </w:p>
    <w:p w14:paraId="0A0FDE4B" w14:textId="77777777" w:rsidR="002425EE" w:rsidRPr="004B08DF" w:rsidRDefault="002425EE" w:rsidP="00C72046">
      <w:pPr>
        <w:suppressAutoHyphens/>
        <w:spacing w:after="0" w:line="240" w:lineRule="auto"/>
        <w:jc w:val="center"/>
        <w:rPr>
          <w:rFonts w:cs="Arial"/>
          <w:b/>
          <w:bCs/>
          <w:sz w:val="18"/>
          <w:szCs w:val="18"/>
          <w:lang w:eastAsia="ar-SA"/>
        </w:rPr>
      </w:pPr>
    </w:p>
    <w:p w14:paraId="1DCF9E84" w14:textId="77777777" w:rsidR="00674225" w:rsidRDefault="00674225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center"/>
        <w:rPr>
          <w:rFonts w:cs="Arial"/>
          <w:b/>
          <w:szCs w:val="22"/>
          <w:lang w:eastAsia="ar-SA"/>
        </w:rPr>
      </w:pPr>
    </w:p>
    <w:tbl>
      <w:tblPr>
        <w:tblW w:w="9649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7009"/>
      </w:tblGrid>
      <w:tr w:rsidR="002F36D2" w:rsidRPr="00C72046" w14:paraId="56774A4D" w14:textId="77777777" w:rsidTr="00225454">
        <w:tc>
          <w:tcPr>
            <w:tcW w:w="2640" w:type="dxa"/>
            <w:shd w:val="clear" w:color="auto" w:fill="auto"/>
          </w:tcPr>
          <w:p w14:paraId="4100FB6E" w14:textId="77777777" w:rsidR="002F36D2" w:rsidRPr="00C72046" w:rsidRDefault="00DA3557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bCs/>
                <w:sz w:val="18"/>
                <w:szCs w:val="18"/>
                <w:lang w:eastAsia="ar-SA"/>
              </w:rPr>
              <w:t>Denominazione dell’</w:t>
            </w:r>
            <w:r w:rsidR="00081B4F">
              <w:rPr>
                <w:rFonts w:cs="Arial"/>
                <w:b/>
                <w:bCs/>
                <w:sz w:val="18"/>
                <w:szCs w:val="18"/>
                <w:lang w:eastAsia="ar-SA"/>
              </w:rPr>
              <w:t>Istituzione Scolastica</w:t>
            </w:r>
          </w:p>
        </w:tc>
        <w:tc>
          <w:tcPr>
            <w:tcW w:w="7009" w:type="dxa"/>
            <w:shd w:val="clear" w:color="auto" w:fill="auto"/>
          </w:tcPr>
          <w:p w14:paraId="5DBA7DC1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7A1A205F" w14:textId="77777777" w:rsidTr="00225454">
        <w:tc>
          <w:tcPr>
            <w:tcW w:w="2640" w:type="dxa"/>
            <w:shd w:val="clear" w:color="auto" w:fill="auto"/>
          </w:tcPr>
          <w:p w14:paraId="396A491C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Indirizzo</w:t>
            </w:r>
          </w:p>
        </w:tc>
        <w:tc>
          <w:tcPr>
            <w:tcW w:w="7009" w:type="dxa"/>
            <w:shd w:val="clear" w:color="auto" w:fill="auto"/>
          </w:tcPr>
          <w:p w14:paraId="3D83888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44F6D673" w14:textId="77777777" w:rsidTr="00225454">
        <w:tc>
          <w:tcPr>
            <w:tcW w:w="2640" w:type="dxa"/>
            <w:shd w:val="clear" w:color="auto" w:fill="auto"/>
          </w:tcPr>
          <w:p w14:paraId="5758E195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Indirizzo mail</w:t>
            </w:r>
          </w:p>
        </w:tc>
        <w:tc>
          <w:tcPr>
            <w:tcW w:w="7009" w:type="dxa"/>
            <w:shd w:val="clear" w:color="auto" w:fill="auto"/>
          </w:tcPr>
          <w:p w14:paraId="07D301C0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5A0FAB57" w14:textId="77777777" w:rsidTr="00225454">
        <w:tc>
          <w:tcPr>
            <w:tcW w:w="2640" w:type="dxa"/>
            <w:shd w:val="clear" w:color="auto" w:fill="auto"/>
          </w:tcPr>
          <w:p w14:paraId="4C8DE05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7009" w:type="dxa"/>
            <w:shd w:val="clear" w:color="auto" w:fill="auto"/>
          </w:tcPr>
          <w:p w14:paraId="79E4D015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59A3BE43" w14:textId="77777777" w:rsidTr="00225454">
        <w:tc>
          <w:tcPr>
            <w:tcW w:w="2640" w:type="dxa"/>
            <w:shd w:val="clear" w:color="auto" w:fill="auto"/>
          </w:tcPr>
          <w:p w14:paraId="262D103C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Cod. meccanografico</w:t>
            </w:r>
          </w:p>
        </w:tc>
        <w:tc>
          <w:tcPr>
            <w:tcW w:w="7009" w:type="dxa"/>
            <w:shd w:val="clear" w:color="auto" w:fill="auto"/>
          </w:tcPr>
          <w:p w14:paraId="29D4894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3025F1" w:rsidRPr="00C72046" w14:paraId="67CF0767" w14:textId="77777777" w:rsidTr="00225454">
        <w:tc>
          <w:tcPr>
            <w:tcW w:w="2640" w:type="dxa"/>
            <w:shd w:val="clear" w:color="auto" w:fill="auto"/>
          </w:tcPr>
          <w:p w14:paraId="79C6FD22" w14:textId="77777777" w:rsidR="003025F1" w:rsidRPr="00C72046" w:rsidRDefault="003025F1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Cod. fiscale</w:t>
            </w:r>
          </w:p>
        </w:tc>
        <w:tc>
          <w:tcPr>
            <w:tcW w:w="7009" w:type="dxa"/>
            <w:shd w:val="clear" w:color="auto" w:fill="auto"/>
          </w:tcPr>
          <w:p w14:paraId="61E9F7A9" w14:textId="77777777" w:rsidR="003025F1" w:rsidRPr="00C72046" w:rsidRDefault="003025F1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181CF920" w14:textId="77777777" w:rsidTr="00225454">
        <w:tc>
          <w:tcPr>
            <w:tcW w:w="2640" w:type="dxa"/>
            <w:shd w:val="clear" w:color="auto" w:fill="auto"/>
          </w:tcPr>
          <w:p w14:paraId="0C5BE1AC" w14:textId="77777777" w:rsidR="002F36D2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Nominativo </w:t>
            </w:r>
            <w:r w:rsidR="002F36D2" w:rsidRPr="00C72046">
              <w:rPr>
                <w:rFonts w:cs="Arial"/>
                <w:b/>
                <w:sz w:val="18"/>
                <w:szCs w:val="18"/>
                <w:lang w:eastAsia="ar-SA"/>
              </w:rPr>
              <w:t>Dirigente scolastico</w:t>
            </w:r>
          </w:p>
        </w:tc>
        <w:tc>
          <w:tcPr>
            <w:tcW w:w="7009" w:type="dxa"/>
            <w:shd w:val="clear" w:color="auto" w:fill="auto"/>
          </w:tcPr>
          <w:p w14:paraId="3BED4280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25454" w:rsidRPr="00C72046" w14:paraId="649CB65B" w14:textId="77777777" w:rsidTr="00225454">
        <w:tc>
          <w:tcPr>
            <w:tcW w:w="2640" w:type="dxa"/>
            <w:shd w:val="clear" w:color="auto" w:fill="auto"/>
          </w:tcPr>
          <w:p w14:paraId="2A8E0530" w14:textId="77777777" w:rsidR="00225454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Tipo di incarico</w:t>
            </w:r>
          </w:p>
        </w:tc>
        <w:tc>
          <w:tcPr>
            <w:tcW w:w="7009" w:type="dxa"/>
            <w:shd w:val="clear" w:color="auto" w:fill="auto"/>
          </w:tcPr>
          <w:p w14:paraId="2569BDA2" w14:textId="77777777" w:rsidR="00225454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Titolare/Reggente</w:t>
            </w:r>
          </w:p>
        </w:tc>
      </w:tr>
      <w:tr w:rsidR="00225454" w:rsidRPr="00C72046" w14:paraId="00C99FD3" w14:textId="77777777" w:rsidTr="00225454">
        <w:tc>
          <w:tcPr>
            <w:tcW w:w="2640" w:type="dxa"/>
            <w:shd w:val="clear" w:color="auto" w:fill="auto"/>
          </w:tcPr>
          <w:p w14:paraId="6B0CBE56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Nominativo DSGA</w:t>
            </w:r>
          </w:p>
        </w:tc>
        <w:tc>
          <w:tcPr>
            <w:tcW w:w="7009" w:type="dxa"/>
            <w:shd w:val="clear" w:color="auto" w:fill="auto"/>
          </w:tcPr>
          <w:p w14:paraId="62EEDE0E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25454" w:rsidRPr="00C72046" w14:paraId="305A3E59" w14:textId="77777777" w:rsidTr="00225454">
        <w:tc>
          <w:tcPr>
            <w:tcW w:w="2640" w:type="dxa"/>
            <w:shd w:val="clear" w:color="auto" w:fill="auto"/>
          </w:tcPr>
          <w:p w14:paraId="520501DF" w14:textId="77777777" w:rsidR="00225454" w:rsidRPr="00C72046" w:rsidRDefault="00225454" w:rsidP="00577FF3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Tipo di incarico</w:t>
            </w:r>
          </w:p>
        </w:tc>
        <w:tc>
          <w:tcPr>
            <w:tcW w:w="7009" w:type="dxa"/>
            <w:shd w:val="clear" w:color="auto" w:fill="auto"/>
          </w:tcPr>
          <w:p w14:paraId="2525A5E6" w14:textId="77777777" w:rsidR="00225454" w:rsidRPr="00C72046" w:rsidRDefault="00225454" w:rsidP="00577FF3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Titolare/Reggente</w:t>
            </w:r>
          </w:p>
        </w:tc>
      </w:tr>
      <w:tr w:rsidR="00225454" w:rsidRPr="00C72046" w14:paraId="0EF584A0" w14:textId="77777777" w:rsidTr="00225454">
        <w:tc>
          <w:tcPr>
            <w:tcW w:w="2640" w:type="dxa"/>
            <w:shd w:val="clear" w:color="auto" w:fill="auto"/>
          </w:tcPr>
          <w:p w14:paraId="1116B55A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09" w:type="dxa"/>
            <w:shd w:val="clear" w:color="auto" w:fill="auto"/>
          </w:tcPr>
          <w:p w14:paraId="2F37E915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7BEDB83A" w14:textId="77777777" w:rsid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cs="Arial"/>
          <w:b/>
          <w:bCs/>
          <w:sz w:val="18"/>
          <w:szCs w:val="18"/>
          <w:lang w:eastAsia="ar-SA"/>
        </w:rPr>
      </w:pPr>
    </w:p>
    <w:p w14:paraId="69C17B8F" w14:textId="77777777" w:rsidR="003D747A" w:rsidRPr="00BD3E52" w:rsidRDefault="003D747A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cs="Arial"/>
          <w:b/>
          <w:bCs/>
          <w:sz w:val="18"/>
          <w:szCs w:val="18"/>
          <w:lang w:eastAsia="ar-SA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6945"/>
      </w:tblGrid>
      <w:tr w:rsidR="00987EF0" w:rsidRPr="00BD3E52" w14:paraId="2B5844DD" w14:textId="77777777" w:rsidTr="00F32C88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AE0BC5" w14:textId="77777777" w:rsidR="00987EF0" w:rsidRP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987EF0">
              <w:rPr>
                <w:rFonts w:cs="Arial"/>
                <w:b/>
                <w:sz w:val="18"/>
                <w:szCs w:val="18"/>
                <w:lang w:eastAsia="ar-SA"/>
              </w:rPr>
              <w:t>Breve descrizione delle modalità che si intende utilizzare nell’espletamento dell’incarico (es. numero risorse umane da adibire, tempistiche, ecc.)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0650D8" w14:textId="77777777" w:rsidR="00987EF0" w:rsidRPr="00BD3E52" w:rsidRDefault="00987EF0" w:rsidP="00987EF0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987EF0" w:rsidRPr="00BD3E52" w14:paraId="70FB4D17" w14:textId="77777777" w:rsidTr="00F32C88"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69651" w14:textId="77777777" w:rsid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b/>
                <w:sz w:val="18"/>
                <w:lang w:eastAsia="it-IT"/>
              </w:rPr>
            </w:pPr>
            <w:r>
              <w:rPr>
                <w:b/>
                <w:sz w:val="18"/>
                <w:lang w:eastAsia="it-IT"/>
              </w:rPr>
              <w:t>P</w:t>
            </w:r>
            <w:r w:rsidRPr="00987EF0">
              <w:rPr>
                <w:b/>
                <w:sz w:val="18"/>
                <w:lang w:eastAsia="it-IT"/>
              </w:rPr>
              <w:t>re</w:t>
            </w:r>
            <w:r>
              <w:rPr>
                <w:b/>
                <w:sz w:val="18"/>
                <w:lang w:eastAsia="it-IT"/>
              </w:rPr>
              <w:t>gresse esperienze nell’attività di scuola polo</w:t>
            </w:r>
          </w:p>
          <w:p w14:paraId="38D19EEE" w14:textId="77777777" w:rsid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CAF3E4" w14:textId="77777777" w:rsidR="00987EF0" w:rsidRPr="00BD3E52" w:rsidRDefault="00987EF0" w:rsidP="00925EA3">
            <w:pPr>
              <w:suppressLineNumbers/>
              <w:suppressAutoHyphens/>
              <w:spacing w:after="0" w:line="240" w:lineRule="auto"/>
              <w:jc w:val="lef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FA4F20" w:rsidRPr="00BD3E52" w14:paraId="38082814" w14:textId="77777777" w:rsidTr="00F32C88"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C94E55" w14:textId="77777777" w:rsidR="00FA4F20" w:rsidRPr="00FA4F20" w:rsidRDefault="00FA4F20" w:rsidP="00FA4F20">
            <w:pPr>
              <w:tabs>
                <w:tab w:val="left" w:pos="-31680"/>
                <w:tab w:val="center" w:pos="6345"/>
              </w:tabs>
              <w:suppressAutoHyphens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FA4F20">
              <w:rPr>
                <w:rFonts w:cs="Arial"/>
                <w:b/>
                <w:sz w:val="18"/>
                <w:szCs w:val="18"/>
                <w:lang w:eastAsia="ar-SA"/>
              </w:rPr>
              <w:t xml:space="preserve">Il Dirigente dichiara la regolarità della gestione contabile e finanziaria dell’istituto. </w:t>
            </w:r>
          </w:p>
          <w:p w14:paraId="0CCF1123" w14:textId="77777777" w:rsidR="00FA4F20" w:rsidRDefault="00FA4F2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b/>
                <w:sz w:val="18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D121BC" w14:textId="77777777" w:rsidR="00FA4F20" w:rsidRPr="00FA4F20" w:rsidRDefault="00FA4F20" w:rsidP="00925EA3">
            <w:pPr>
              <w:suppressLineNumbers/>
              <w:suppressAutoHyphens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FA4F20">
              <w:rPr>
                <w:rFonts w:cs="Arial"/>
                <w:b/>
                <w:sz w:val="18"/>
                <w:szCs w:val="18"/>
                <w:lang w:eastAsia="ar-SA"/>
              </w:rPr>
              <w:t>SI/NO</w:t>
            </w:r>
          </w:p>
        </w:tc>
      </w:tr>
    </w:tbl>
    <w:p w14:paraId="2BF647A1" w14:textId="77777777" w:rsidR="002F36D2" w:rsidRPr="00BD3E52" w:rsidRDefault="002F36D2" w:rsidP="002F36D2">
      <w:pPr>
        <w:tabs>
          <w:tab w:val="left" w:pos="-31680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BD3E52">
        <w:rPr>
          <w:rFonts w:cs="Arial"/>
          <w:sz w:val="18"/>
          <w:szCs w:val="18"/>
          <w:lang w:eastAsia="ar-SA"/>
        </w:rPr>
        <w:t xml:space="preserve"> </w:t>
      </w:r>
    </w:p>
    <w:p w14:paraId="2226C674" w14:textId="77777777" w:rsidR="00B00137" w:rsidRDefault="00B00137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4498173F" w14:textId="77777777" w:rsidR="00F32C88" w:rsidRPr="00F32C88" w:rsidRDefault="00F32C88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b/>
          <w:sz w:val="18"/>
          <w:szCs w:val="18"/>
          <w:lang w:eastAsia="ar-SA"/>
        </w:rPr>
      </w:pPr>
      <w:r w:rsidRPr="00F32C88">
        <w:rPr>
          <w:rFonts w:cs="Arial"/>
          <w:b/>
          <w:sz w:val="18"/>
          <w:szCs w:val="18"/>
          <w:lang w:eastAsia="ar-SA"/>
        </w:rPr>
        <w:t>Dichiarazioni</w:t>
      </w:r>
    </w:p>
    <w:p w14:paraId="19C0B431" w14:textId="77777777" w:rsidR="00B00137" w:rsidRDefault="00B00137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10CD6949" w14:textId="77777777" w:rsidR="00FA4F20" w:rsidRPr="005649F2" w:rsidRDefault="00FA4F20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334CD2D0" w14:textId="77777777" w:rsidR="007643D1" w:rsidRPr="005649F2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5649F2">
        <w:rPr>
          <w:rFonts w:cs="Arial"/>
          <w:sz w:val="18"/>
          <w:szCs w:val="18"/>
          <w:lang w:eastAsia="ar-SA"/>
        </w:rPr>
        <w:t xml:space="preserve">Il Dirigente si impegna a </w:t>
      </w:r>
      <w:r w:rsidR="00225454">
        <w:rPr>
          <w:rFonts w:cs="Arial"/>
          <w:sz w:val="18"/>
          <w:szCs w:val="18"/>
          <w:lang w:eastAsia="ar-SA"/>
        </w:rPr>
        <w:t xml:space="preserve">seguire tutte le indicazioni presenti nella convenzione predisposta da Invalsi </w:t>
      </w:r>
    </w:p>
    <w:p w14:paraId="25403F5E" w14:textId="77777777" w:rsidR="005B7E86" w:rsidRPr="005649F2" w:rsidRDefault="005B7E86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2CCBCFC4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5649F2">
        <w:rPr>
          <w:rFonts w:cs="Arial"/>
          <w:sz w:val="18"/>
          <w:szCs w:val="18"/>
          <w:lang w:eastAsia="ar-SA"/>
        </w:rPr>
        <w:t>Si dà espressa autorizzazione al tra</w:t>
      </w:r>
      <w:r w:rsidR="00176119">
        <w:rPr>
          <w:rFonts w:cs="Arial"/>
          <w:sz w:val="18"/>
          <w:szCs w:val="18"/>
          <w:lang w:eastAsia="ar-SA"/>
        </w:rPr>
        <w:t xml:space="preserve">ttamento dei dati contenuti nella </w:t>
      </w:r>
      <w:r w:rsidRPr="005649F2">
        <w:rPr>
          <w:rFonts w:cs="Arial"/>
          <w:sz w:val="18"/>
          <w:szCs w:val="18"/>
          <w:lang w:eastAsia="ar-SA"/>
        </w:rPr>
        <w:t xml:space="preserve">presente </w:t>
      </w:r>
      <w:r w:rsidR="00176119">
        <w:rPr>
          <w:rFonts w:cs="Arial"/>
          <w:sz w:val="18"/>
          <w:szCs w:val="18"/>
          <w:lang w:eastAsia="ar-SA"/>
        </w:rPr>
        <w:t>domanda</w:t>
      </w:r>
      <w:r w:rsidRPr="005649F2">
        <w:rPr>
          <w:rFonts w:cs="Arial"/>
          <w:sz w:val="18"/>
          <w:szCs w:val="18"/>
          <w:lang w:eastAsia="ar-SA"/>
        </w:rPr>
        <w:t xml:space="preserve"> ai fini della sua </w:t>
      </w:r>
      <w:r w:rsidR="00176119">
        <w:rPr>
          <w:rFonts w:cs="Arial"/>
          <w:sz w:val="18"/>
          <w:szCs w:val="18"/>
          <w:lang w:eastAsia="ar-SA"/>
        </w:rPr>
        <w:t>valutazione</w:t>
      </w:r>
      <w:r w:rsidRPr="005649F2">
        <w:rPr>
          <w:rFonts w:cs="Arial"/>
          <w:sz w:val="18"/>
          <w:szCs w:val="18"/>
          <w:lang w:eastAsia="ar-SA"/>
        </w:rPr>
        <w:t>.</w:t>
      </w:r>
    </w:p>
    <w:p w14:paraId="21EE6B25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52913538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27B389D3" w14:textId="77777777" w:rsidR="007643D1" w:rsidRP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t>Data, ……………</w:t>
      </w:r>
    </w:p>
    <w:p w14:paraId="2DBB2D62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Cs w:val="22"/>
          <w:lang w:eastAsia="ar-SA"/>
        </w:rPr>
      </w:pPr>
    </w:p>
    <w:p w14:paraId="00C8D841" w14:textId="77777777" w:rsidR="00925EA3" w:rsidRDefault="00925EA3" w:rsidP="00840EC3">
      <w:pPr>
        <w:tabs>
          <w:tab w:val="left" w:pos="-31680"/>
          <w:tab w:val="center" w:pos="6345"/>
        </w:tabs>
        <w:suppressAutoHyphens/>
        <w:spacing w:after="0" w:line="240" w:lineRule="auto"/>
        <w:jc w:val="center"/>
        <w:rPr>
          <w:rFonts w:cs="Arial"/>
          <w:szCs w:val="22"/>
          <w:lang w:eastAsia="ar-SA"/>
        </w:rPr>
      </w:pPr>
    </w:p>
    <w:p w14:paraId="341CEC50" w14:textId="77777777" w:rsidR="002F36D2" w:rsidRPr="009D095E" w:rsidRDefault="00514639" w:rsidP="00514639">
      <w:pPr>
        <w:tabs>
          <w:tab w:val="left" w:pos="-31680"/>
          <w:tab w:val="center" w:pos="6345"/>
        </w:tabs>
        <w:suppressAutoHyphens/>
        <w:spacing w:after="0" w:line="240" w:lineRule="auto"/>
        <w:jc w:val="center"/>
        <w:rPr>
          <w:rFonts w:cs="Arial"/>
          <w:b/>
          <w:sz w:val="18"/>
          <w:szCs w:val="18"/>
          <w:lang w:eastAsia="ar-SA"/>
        </w:rPr>
      </w:pPr>
      <w:r>
        <w:rPr>
          <w:rFonts w:cs="Arial"/>
          <w:b/>
          <w:sz w:val="18"/>
          <w:szCs w:val="18"/>
          <w:lang w:eastAsia="ar-SA"/>
        </w:rPr>
        <w:tab/>
      </w:r>
      <w:r w:rsidR="002F36D2" w:rsidRPr="009D095E">
        <w:rPr>
          <w:rFonts w:cs="Arial"/>
          <w:b/>
          <w:sz w:val="18"/>
          <w:szCs w:val="18"/>
          <w:lang w:eastAsia="ar-SA"/>
        </w:rPr>
        <w:t>IL DIRIGENTE SCOLASTICO</w:t>
      </w:r>
    </w:p>
    <w:p w14:paraId="54A28377" w14:textId="77777777" w:rsidR="002F36D2" w:rsidRPr="002F36D2" w:rsidRDefault="002F36D2" w:rsidP="00902AA8">
      <w:pPr>
        <w:tabs>
          <w:tab w:val="left" w:pos="-31680"/>
          <w:tab w:val="center" w:pos="6345"/>
        </w:tabs>
        <w:suppressAutoHyphens/>
        <w:spacing w:after="0" w:line="240" w:lineRule="auto"/>
        <w:jc w:val="right"/>
        <w:rPr>
          <w:rFonts w:cs="Arial"/>
          <w:i/>
          <w:iCs/>
          <w:szCs w:val="22"/>
          <w:lang w:eastAsia="ar-SA"/>
        </w:rPr>
      </w:pPr>
    </w:p>
    <w:sectPr w:rsidR="002F36D2" w:rsidRPr="002F36D2" w:rsidSect="00B00137">
      <w:headerReference w:type="first" r:id="rId8"/>
      <w:pgSz w:w="11906" w:h="16838"/>
      <w:pgMar w:top="993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BC97" w14:textId="77777777" w:rsidR="00CE3926" w:rsidRDefault="00CE3926" w:rsidP="00735857">
      <w:pPr>
        <w:spacing w:after="0" w:line="240" w:lineRule="auto"/>
      </w:pPr>
      <w:r>
        <w:separator/>
      </w:r>
    </w:p>
  </w:endnote>
  <w:endnote w:type="continuationSeparator" w:id="0">
    <w:p w14:paraId="5473CD4E" w14:textId="77777777" w:rsidR="00CE3926" w:rsidRDefault="00CE392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299D" w14:textId="77777777" w:rsidR="00CE3926" w:rsidRDefault="00CE3926" w:rsidP="00735857">
      <w:pPr>
        <w:spacing w:after="0" w:line="240" w:lineRule="auto"/>
      </w:pPr>
      <w:r>
        <w:separator/>
      </w:r>
    </w:p>
  </w:footnote>
  <w:footnote w:type="continuationSeparator" w:id="0">
    <w:p w14:paraId="02E40628" w14:textId="77777777" w:rsidR="00CE3926" w:rsidRDefault="00CE392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2159" w14:textId="77777777" w:rsidR="00171593" w:rsidRDefault="00081B4F">
    <w:pPr>
      <w:pStyle w:val="Intestazione"/>
    </w:pPr>
    <w:r w:rsidRPr="00F768E9">
      <w:rPr>
        <w:noProof/>
        <w:lang w:eastAsia="it-IT"/>
      </w:rPr>
      <w:drawing>
        <wp:inline distT="0" distB="0" distL="0" distR="0" wp14:anchorId="78AA01A3" wp14:editId="2D0DBDD5">
          <wp:extent cx="714375" cy="8096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3385259" wp14:editId="22BBDC2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1270" r="1905" b="0"/>
              <wp:wrapNone/>
              <wp:docPr id="2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785572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572E215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338525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" stroked="f" strokeweight="0" insetpen="t">
              <v:shadow color="#ccc"/>
              <v:textbox inset="2.85pt,2.85pt,2.85pt,2.85pt">
                <w:txbxContent>
                  <w:p w14:paraId="7A785572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572E215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58240" behindDoc="0" locked="0" layoutInCell="1" allowOverlap="1" wp14:anchorId="1BF88F85" wp14:editId="29A6AE45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2857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9DF2C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824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2"/>
    <w:rsid w:val="00020ABB"/>
    <w:rsid w:val="00023CA3"/>
    <w:rsid w:val="00026754"/>
    <w:rsid w:val="00026DD8"/>
    <w:rsid w:val="000634C3"/>
    <w:rsid w:val="00064C9A"/>
    <w:rsid w:val="00075D4F"/>
    <w:rsid w:val="00081B4F"/>
    <w:rsid w:val="0008463A"/>
    <w:rsid w:val="00093E76"/>
    <w:rsid w:val="000A1A55"/>
    <w:rsid w:val="000B7336"/>
    <w:rsid w:val="000D0E61"/>
    <w:rsid w:val="000F2002"/>
    <w:rsid w:val="000F7CA6"/>
    <w:rsid w:val="00102792"/>
    <w:rsid w:val="00102BD2"/>
    <w:rsid w:val="001035D2"/>
    <w:rsid w:val="00104C46"/>
    <w:rsid w:val="00105DDA"/>
    <w:rsid w:val="0011154D"/>
    <w:rsid w:val="00132C64"/>
    <w:rsid w:val="00156550"/>
    <w:rsid w:val="00171593"/>
    <w:rsid w:val="00171C98"/>
    <w:rsid w:val="00176119"/>
    <w:rsid w:val="00176BD8"/>
    <w:rsid w:val="001902B4"/>
    <w:rsid w:val="00193DB8"/>
    <w:rsid w:val="001C36C6"/>
    <w:rsid w:val="001D0AC3"/>
    <w:rsid w:val="001E3852"/>
    <w:rsid w:val="001F3BC0"/>
    <w:rsid w:val="001F5836"/>
    <w:rsid w:val="00201E9D"/>
    <w:rsid w:val="00221772"/>
    <w:rsid w:val="00225454"/>
    <w:rsid w:val="002271E0"/>
    <w:rsid w:val="00230AD3"/>
    <w:rsid w:val="0023363A"/>
    <w:rsid w:val="002425EE"/>
    <w:rsid w:val="00242A6D"/>
    <w:rsid w:val="00243352"/>
    <w:rsid w:val="002460B0"/>
    <w:rsid w:val="00274F3F"/>
    <w:rsid w:val="00293264"/>
    <w:rsid w:val="00295FA0"/>
    <w:rsid w:val="002B0350"/>
    <w:rsid w:val="002B72D4"/>
    <w:rsid w:val="002F1A5D"/>
    <w:rsid w:val="002F36D2"/>
    <w:rsid w:val="003025F1"/>
    <w:rsid w:val="0030717D"/>
    <w:rsid w:val="00341AA1"/>
    <w:rsid w:val="00342B9D"/>
    <w:rsid w:val="00344177"/>
    <w:rsid w:val="00345336"/>
    <w:rsid w:val="00352CFD"/>
    <w:rsid w:val="00360A5F"/>
    <w:rsid w:val="00360E3C"/>
    <w:rsid w:val="00362060"/>
    <w:rsid w:val="0036557E"/>
    <w:rsid w:val="003662B4"/>
    <w:rsid w:val="0036790A"/>
    <w:rsid w:val="003824FA"/>
    <w:rsid w:val="003A0B13"/>
    <w:rsid w:val="003A6CB1"/>
    <w:rsid w:val="003B07E1"/>
    <w:rsid w:val="003B5A88"/>
    <w:rsid w:val="003B6327"/>
    <w:rsid w:val="003C02D5"/>
    <w:rsid w:val="003D747A"/>
    <w:rsid w:val="00400271"/>
    <w:rsid w:val="00401A01"/>
    <w:rsid w:val="00411426"/>
    <w:rsid w:val="004237FD"/>
    <w:rsid w:val="00425ED9"/>
    <w:rsid w:val="00436D2A"/>
    <w:rsid w:val="004443EF"/>
    <w:rsid w:val="00452E5B"/>
    <w:rsid w:val="0045665C"/>
    <w:rsid w:val="0045677A"/>
    <w:rsid w:val="00484C97"/>
    <w:rsid w:val="004873EF"/>
    <w:rsid w:val="004A1891"/>
    <w:rsid w:val="004B08DF"/>
    <w:rsid w:val="004B16D4"/>
    <w:rsid w:val="004C6263"/>
    <w:rsid w:val="004C72D7"/>
    <w:rsid w:val="004E032D"/>
    <w:rsid w:val="004E3D43"/>
    <w:rsid w:val="004F2CE8"/>
    <w:rsid w:val="0050056C"/>
    <w:rsid w:val="00512872"/>
    <w:rsid w:val="00513C30"/>
    <w:rsid w:val="00514639"/>
    <w:rsid w:val="00532AF8"/>
    <w:rsid w:val="0054689F"/>
    <w:rsid w:val="00551763"/>
    <w:rsid w:val="00557D86"/>
    <w:rsid w:val="005649F2"/>
    <w:rsid w:val="00577DD8"/>
    <w:rsid w:val="00586DE3"/>
    <w:rsid w:val="005B60DC"/>
    <w:rsid w:val="005B7E86"/>
    <w:rsid w:val="005C0249"/>
    <w:rsid w:val="005D1837"/>
    <w:rsid w:val="006054ED"/>
    <w:rsid w:val="00617FB2"/>
    <w:rsid w:val="00624E43"/>
    <w:rsid w:val="00625F3A"/>
    <w:rsid w:val="006320B4"/>
    <w:rsid w:val="00647D6E"/>
    <w:rsid w:val="00653E89"/>
    <w:rsid w:val="00655AC5"/>
    <w:rsid w:val="006647A4"/>
    <w:rsid w:val="00674225"/>
    <w:rsid w:val="0067582B"/>
    <w:rsid w:val="00684E03"/>
    <w:rsid w:val="006933CE"/>
    <w:rsid w:val="00694288"/>
    <w:rsid w:val="006964F2"/>
    <w:rsid w:val="006C7D1C"/>
    <w:rsid w:val="006C7F03"/>
    <w:rsid w:val="006D2294"/>
    <w:rsid w:val="006D5BCE"/>
    <w:rsid w:val="006E35AD"/>
    <w:rsid w:val="006E5254"/>
    <w:rsid w:val="006F787F"/>
    <w:rsid w:val="00705279"/>
    <w:rsid w:val="0072653A"/>
    <w:rsid w:val="007268D6"/>
    <w:rsid w:val="00733B19"/>
    <w:rsid w:val="00735857"/>
    <w:rsid w:val="007438EC"/>
    <w:rsid w:val="007463C4"/>
    <w:rsid w:val="00752438"/>
    <w:rsid w:val="00764208"/>
    <w:rsid w:val="007643D1"/>
    <w:rsid w:val="00773EE1"/>
    <w:rsid w:val="0077475F"/>
    <w:rsid w:val="007759FE"/>
    <w:rsid w:val="00785554"/>
    <w:rsid w:val="007A16D7"/>
    <w:rsid w:val="007B0F03"/>
    <w:rsid w:val="007C6F11"/>
    <w:rsid w:val="007F0256"/>
    <w:rsid w:val="007F29AF"/>
    <w:rsid w:val="008045DB"/>
    <w:rsid w:val="008074E6"/>
    <w:rsid w:val="00833790"/>
    <w:rsid w:val="008372AC"/>
    <w:rsid w:val="00840EC3"/>
    <w:rsid w:val="00856CAE"/>
    <w:rsid w:val="00866185"/>
    <w:rsid w:val="008715B8"/>
    <w:rsid w:val="008858EB"/>
    <w:rsid w:val="00887190"/>
    <w:rsid w:val="008A4832"/>
    <w:rsid w:val="008A4DBD"/>
    <w:rsid w:val="008B148F"/>
    <w:rsid w:val="008B3D99"/>
    <w:rsid w:val="008B6D2F"/>
    <w:rsid w:val="008C2E0D"/>
    <w:rsid w:val="008D0A4F"/>
    <w:rsid w:val="008E6355"/>
    <w:rsid w:val="008F4B65"/>
    <w:rsid w:val="008F7BD5"/>
    <w:rsid w:val="00902AA8"/>
    <w:rsid w:val="00905390"/>
    <w:rsid w:val="00917BFF"/>
    <w:rsid w:val="00920922"/>
    <w:rsid w:val="009259BD"/>
    <w:rsid w:val="00925EA3"/>
    <w:rsid w:val="00930855"/>
    <w:rsid w:val="00934A5C"/>
    <w:rsid w:val="00940910"/>
    <w:rsid w:val="00957E18"/>
    <w:rsid w:val="0097315E"/>
    <w:rsid w:val="00973F2B"/>
    <w:rsid w:val="00982B8F"/>
    <w:rsid w:val="00984E26"/>
    <w:rsid w:val="00987EF0"/>
    <w:rsid w:val="009A390B"/>
    <w:rsid w:val="009B13D6"/>
    <w:rsid w:val="009D095E"/>
    <w:rsid w:val="009D190F"/>
    <w:rsid w:val="009D47B6"/>
    <w:rsid w:val="009E00B1"/>
    <w:rsid w:val="009E735F"/>
    <w:rsid w:val="009F3ACB"/>
    <w:rsid w:val="009F5BFE"/>
    <w:rsid w:val="00A00B92"/>
    <w:rsid w:val="00A05E12"/>
    <w:rsid w:val="00A27FB6"/>
    <w:rsid w:val="00A53694"/>
    <w:rsid w:val="00A552B9"/>
    <w:rsid w:val="00A63ADA"/>
    <w:rsid w:val="00A67C79"/>
    <w:rsid w:val="00A73B60"/>
    <w:rsid w:val="00A82B7B"/>
    <w:rsid w:val="00A9215B"/>
    <w:rsid w:val="00A93438"/>
    <w:rsid w:val="00AB0368"/>
    <w:rsid w:val="00AC5961"/>
    <w:rsid w:val="00AD516B"/>
    <w:rsid w:val="00AF6D3E"/>
    <w:rsid w:val="00B00137"/>
    <w:rsid w:val="00B3054E"/>
    <w:rsid w:val="00B442B8"/>
    <w:rsid w:val="00B460A7"/>
    <w:rsid w:val="00B5673A"/>
    <w:rsid w:val="00B61F4E"/>
    <w:rsid w:val="00B7074D"/>
    <w:rsid w:val="00B736F1"/>
    <w:rsid w:val="00B76440"/>
    <w:rsid w:val="00B9467A"/>
    <w:rsid w:val="00B95AD6"/>
    <w:rsid w:val="00BB6F09"/>
    <w:rsid w:val="00BC05F1"/>
    <w:rsid w:val="00BD3E52"/>
    <w:rsid w:val="00BE2DCF"/>
    <w:rsid w:val="00BF4290"/>
    <w:rsid w:val="00C13338"/>
    <w:rsid w:val="00C17961"/>
    <w:rsid w:val="00C40FE3"/>
    <w:rsid w:val="00C42C1D"/>
    <w:rsid w:val="00C65BF6"/>
    <w:rsid w:val="00C70DE5"/>
    <w:rsid w:val="00C72046"/>
    <w:rsid w:val="00C8249E"/>
    <w:rsid w:val="00C93772"/>
    <w:rsid w:val="00C94F10"/>
    <w:rsid w:val="00C959C2"/>
    <w:rsid w:val="00CA7E8C"/>
    <w:rsid w:val="00CB259A"/>
    <w:rsid w:val="00CB447C"/>
    <w:rsid w:val="00CC27A1"/>
    <w:rsid w:val="00CC364F"/>
    <w:rsid w:val="00CD146C"/>
    <w:rsid w:val="00CE3926"/>
    <w:rsid w:val="00D230BD"/>
    <w:rsid w:val="00D402CD"/>
    <w:rsid w:val="00D45C91"/>
    <w:rsid w:val="00D45F7F"/>
    <w:rsid w:val="00DA0D9C"/>
    <w:rsid w:val="00DA3557"/>
    <w:rsid w:val="00DC6122"/>
    <w:rsid w:val="00DD4A95"/>
    <w:rsid w:val="00DE44C0"/>
    <w:rsid w:val="00DE617C"/>
    <w:rsid w:val="00DF38D4"/>
    <w:rsid w:val="00DF6EC2"/>
    <w:rsid w:val="00DF7D23"/>
    <w:rsid w:val="00E17B1E"/>
    <w:rsid w:val="00E20548"/>
    <w:rsid w:val="00E22623"/>
    <w:rsid w:val="00E57BDF"/>
    <w:rsid w:val="00E749A2"/>
    <w:rsid w:val="00E7598E"/>
    <w:rsid w:val="00E8176E"/>
    <w:rsid w:val="00EA2144"/>
    <w:rsid w:val="00EB552B"/>
    <w:rsid w:val="00EC296E"/>
    <w:rsid w:val="00EC5FF0"/>
    <w:rsid w:val="00ED75D1"/>
    <w:rsid w:val="00EE0214"/>
    <w:rsid w:val="00EE4142"/>
    <w:rsid w:val="00F06B1B"/>
    <w:rsid w:val="00F15107"/>
    <w:rsid w:val="00F17847"/>
    <w:rsid w:val="00F24949"/>
    <w:rsid w:val="00F25BFB"/>
    <w:rsid w:val="00F32C88"/>
    <w:rsid w:val="00F52D94"/>
    <w:rsid w:val="00F76BDB"/>
    <w:rsid w:val="00F859BF"/>
    <w:rsid w:val="00F85F07"/>
    <w:rsid w:val="00F87828"/>
    <w:rsid w:val="00FA13C3"/>
    <w:rsid w:val="00FA4F20"/>
    <w:rsid w:val="00FB31EE"/>
    <w:rsid w:val="00FB3CDF"/>
    <w:rsid w:val="00FB68A5"/>
    <w:rsid w:val="00FB6C6C"/>
    <w:rsid w:val="00FB7606"/>
    <w:rsid w:val="00FD173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6EAF"/>
  <w15:docId w15:val="{80622059-AA67-455D-B559-6C09260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2F36D2"/>
    <w:pPr>
      <w:suppressAutoHyphens/>
      <w:spacing w:after="0" w:line="240" w:lineRule="auto"/>
      <w:jc w:val="left"/>
    </w:pPr>
    <w:rPr>
      <w:rFonts w:ascii="Times New Roman" w:hAnsi="Times New Roman"/>
      <w:sz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2F36D2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semiHidden/>
    <w:rsid w:val="002F36D2"/>
    <w:rPr>
      <w:vertAlign w:val="superscript"/>
    </w:rPr>
  </w:style>
  <w:style w:type="paragraph" w:styleId="Corpodeltesto2">
    <w:name w:val="Body Text 2"/>
    <w:basedOn w:val="Normale"/>
    <w:link w:val="Corpodeltesto2Carattere"/>
    <w:rsid w:val="002F36D2"/>
    <w:pPr>
      <w:suppressAutoHyphens/>
      <w:spacing w:line="48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rsid w:val="002F36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78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2.MIUR\Desktop\NOTA%20RICHIESTA%20PROGETTI%20DM8\carta_intestata_firma_direttore_uff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49A9-6220-4941-BB75-56A754BF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carta_intestata_firma_direttore_uff2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AUTOCANDIDATURA  progetto DM8/2011</vt:lpstr>
    </vt:vector>
  </TitlesOfParts>
  <Company/>
  <LinksUpToDate>false</LinksUpToDate>
  <CharactersWithSpaces>938</CharactersWithSpaces>
  <SharedDoc>false</SharedDoc>
  <HLinks>
    <vt:vector size="12" baseType="variant"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AUTOCANDIDATURA  progetto DM8/2011</dc:title>
  <dc:creator>Administrator</dc:creator>
  <cp:lastModifiedBy>Capuano Maria Rosaria</cp:lastModifiedBy>
  <cp:revision>3</cp:revision>
  <cp:lastPrinted>2018-02-06T12:22:00Z</cp:lastPrinted>
  <dcterms:created xsi:type="dcterms:W3CDTF">2021-11-22T10:00:00Z</dcterms:created>
  <dcterms:modified xsi:type="dcterms:W3CDTF">2021-11-22T10:03:00Z</dcterms:modified>
</cp:coreProperties>
</file>